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ED0A" w14:textId="77777777" w:rsidR="00CE17A7" w:rsidRDefault="00CE17A7" w:rsidP="00C659E4">
      <w:pPr>
        <w:pStyle w:val="SCT"/>
        <w:jc w:val="center"/>
      </w:pPr>
      <w:bookmarkStart w:id="0" w:name="_GoBack"/>
      <w:r w:rsidRPr="00C659E4">
        <w:rPr>
          <w:rStyle w:val="NAM"/>
        </w:rPr>
        <w:t xml:space="preserve">Model </w:t>
      </w:r>
      <w:r w:rsidR="00D47D1E">
        <w:rPr>
          <w:rStyle w:val="NAM"/>
        </w:rPr>
        <w:t>2511A</w:t>
      </w:r>
      <w:r w:rsidRPr="00C659E4">
        <w:rPr>
          <w:rStyle w:val="NAM"/>
        </w:rPr>
        <w:t xml:space="preserve"> T</w:t>
      </w:r>
      <w:r w:rsidR="006E5DC1">
        <w:rPr>
          <w:rStyle w:val="NAM"/>
        </w:rPr>
        <w:t>ESTanDRAIN</w:t>
      </w:r>
    </w:p>
    <w:bookmarkEnd w:id="0"/>
    <w:p w14:paraId="1EF071A6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944BF0E" w14:textId="77777777" w:rsidR="00A767B6" w:rsidRDefault="00A767B6" w:rsidP="00A767B6">
      <w:pPr>
        <w:pStyle w:val="PR1"/>
      </w:pPr>
      <w:r>
        <w:t>Flow Detection and Test Assemblies:</w:t>
      </w:r>
    </w:p>
    <w:p w14:paraId="2D623615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BC18DBC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AE545B">
        <w:t>25</w:t>
      </w:r>
      <w:r w:rsidR="00DF1C96">
        <w:t>11A</w:t>
      </w:r>
      <w:r>
        <w:t xml:space="preserve"> TESTanDRAIN.</w:t>
      </w:r>
    </w:p>
    <w:p w14:paraId="3B67316D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00DFEB0F" w14:textId="77777777" w:rsidR="00DE58D5" w:rsidRDefault="00DE58D5" w:rsidP="00DE58D5">
      <w:pPr>
        <w:pStyle w:val="PR2"/>
        <w:spacing w:before="240"/>
        <w:outlineLvl w:val="9"/>
      </w:pPr>
      <w:r>
        <w:t>Standard:  UL's "Product iQ" listing or "Approval Guide," published by FM Global, listing.  NFPA 13, 13R, 13D (as applicable).</w:t>
      </w:r>
    </w:p>
    <w:p w14:paraId="2949445D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7AD07A2D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2AEC0640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3BB884B7" w14:textId="77777777" w:rsidR="00DE58D5" w:rsidRDefault="00DE58D5" w:rsidP="004A3AE2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30C8348D" w14:textId="77777777" w:rsidR="004A3AE2" w:rsidRDefault="004A3AE2" w:rsidP="004A3AE2">
      <w:pPr>
        <w:pStyle w:val="PR2"/>
      </w:pPr>
      <w:r>
        <w:t xml:space="preserve">Pressure Relief Valve and Drainage Piping: </w:t>
      </w:r>
      <w:r w:rsidR="008D7FF0">
        <w:t>AGF Model 7000</w:t>
      </w:r>
    </w:p>
    <w:p w14:paraId="0B94D76C" w14:textId="77777777" w:rsidR="00E92116" w:rsidRPr="00674022" w:rsidRDefault="00E92116" w:rsidP="00E92116">
      <w:pPr>
        <w:pStyle w:val="PR3"/>
        <w:rPr>
          <w:szCs w:val="22"/>
        </w:rPr>
      </w:pPr>
      <w:r w:rsidRPr="00674022">
        <w:rPr>
          <w:rStyle w:val="A4"/>
          <w:sz w:val="22"/>
          <w:szCs w:val="22"/>
        </w:rPr>
        <w:t xml:space="preserve">Pressure Rating: Factory rated at 175 PSI. </w:t>
      </w:r>
      <w:r>
        <w:rPr>
          <w:rStyle w:val="A4"/>
          <w:sz w:val="22"/>
          <w:szCs w:val="22"/>
        </w:rPr>
        <w:t xml:space="preserve">Other pressure settings available: </w:t>
      </w:r>
      <w:r w:rsidRPr="00674022">
        <w:rPr>
          <w:szCs w:val="22"/>
        </w:rPr>
        <w:t>[165 PSI] [185 PSI] [195 PSI] [205 PSI], [225 PSI] [250 PSI].</w:t>
      </w:r>
    </w:p>
    <w:p w14:paraId="681907AC" w14:textId="77777777" w:rsidR="004A3AE2" w:rsidRDefault="004A3AE2" w:rsidP="004A3AE2">
      <w:pPr>
        <w:pStyle w:val="PR3"/>
      </w:pPr>
      <w:r>
        <w:t xml:space="preserve">Body Material: Bronze body and </w:t>
      </w:r>
      <w:proofErr w:type="gramStart"/>
      <w:r>
        <w:t>stainless steel</w:t>
      </w:r>
      <w:proofErr w:type="gramEnd"/>
      <w:r>
        <w:t xml:space="preserve"> spring</w:t>
      </w:r>
    </w:p>
    <w:p w14:paraId="23484F97" w14:textId="77777777" w:rsidR="0089321B" w:rsidRDefault="004A3AE2" w:rsidP="0089321B">
      <w:pPr>
        <w:pStyle w:val="PR3"/>
      </w:pPr>
      <w:r>
        <w:t xml:space="preserve">Components: Nylobraid flexible tube, </w:t>
      </w:r>
      <w:proofErr w:type="gramStart"/>
      <w:r>
        <w:t>Two</w:t>
      </w:r>
      <w:proofErr w:type="gramEnd"/>
      <w:r>
        <w:t xml:space="preserve"> ½” NPT by barbed 90 degree elbows, external identification plate</w:t>
      </w:r>
      <w:r w:rsidR="0089321B">
        <w:t xml:space="preserve"> and integral flushing handle to remove debris</w:t>
      </w:r>
    </w:p>
    <w:p w14:paraId="2822223B" w14:textId="77777777" w:rsidR="00387EEE" w:rsidRDefault="00387EEE" w:rsidP="004A3AE2">
      <w:pPr>
        <w:pStyle w:val="PR3"/>
      </w:pPr>
      <w:r>
        <w:t>½ inch MIPT inlet, ½ inch FIPT outlet</w:t>
      </w:r>
    </w:p>
    <w:p w14:paraId="40880B20" w14:textId="77777777" w:rsidR="004A3AE2" w:rsidRDefault="004A3AE2" w:rsidP="004A3AE2">
      <w:pPr>
        <w:pStyle w:val="PR3"/>
      </w:pPr>
      <w:r>
        <w:t>Relief pressure shall be factory set to project specifications</w:t>
      </w:r>
    </w:p>
    <w:p w14:paraId="3E1F8E5C" w14:textId="77777777" w:rsidR="004A3AE2" w:rsidRDefault="004A3AE2" w:rsidP="004A3AE2">
      <w:pPr>
        <w:pStyle w:val="PR3"/>
      </w:pPr>
      <w:r>
        <w:t>Relief valve shall operate to the OPEN position between 90% and 105% of the set pressure</w:t>
      </w:r>
    </w:p>
    <w:p w14:paraId="5BA5410D" w14:textId="77777777" w:rsidR="004A3AE2" w:rsidRDefault="004A3AE2" w:rsidP="004A3AE2">
      <w:pPr>
        <w:pStyle w:val="PR3"/>
      </w:pPr>
      <w:r>
        <w:t>Relief valve shall reseat or CLOSE at a minimum of 80% of set pressure.</w:t>
      </w:r>
    </w:p>
    <w:p w14:paraId="6DBD838F" w14:textId="77777777" w:rsidR="00AE545B" w:rsidRDefault="00AE545B" w:rsidP="00AE545B">
      <w:pPr>
        <w:pStyle w:val="PR2"/>
      </w:pPr>
      <w:r>
        <w:t>Inlet and Outlet Size</w:t>
      </w:r>
      <w:proofErr w:type="gramStart"/>
      <w:r>
        <w:t>:  [</w:t>
      </w:r>
      <w:proofErr w:type="gramEnd"/>
      <w:r>
        <w:t>1 inch NPT] [1-1/4 inch NPT] [2 inch Groove].</w:t>
      </w:r>
    </w:p>
    <w:p w14:paraId="1A6CFE1C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625D4712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2F7C61A5" w14:textId="77777777" w:rsidR="002E6D12" w:rsidRDefault="002E6D12" w:rsidP="00254053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51BAC431" w14:textId="77777777" w:rsidR="002E6D12" w:rsidRDefault="002E6D12" w:rsidP="00254053">
      <w:pPr>
        <w:pStyle w:val="PR3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87EE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A3AE2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9321B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D7FF0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E545B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D7275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47D1E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E58D5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2116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E6577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A8A446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D1E"/>
    <w:rPr>
      <w:sz w:val="22"/>
    </w:rPr>
  </w:style>
  <w:style w:type="character" w:default="1" w:styleId="DefaultParagraphFont">
    <w:name w:val="Default Paragraph Font"/>
    <w:semiHidden/>
    <w:rsid w:val="00D47D1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7D1E"/>
  </w:style>
  <w:style w:type="paragraph" w:customStyle="1" w:styleId="PRT">
    <w:name w:val="PRT"/>
    <w:basedOn w:val="Normal"/>
    <w:next w:val="ART"/>
    <w:rsid w:val="00D47D1E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7D1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7D1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7D1E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7D1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7D1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7D1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7D1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7D1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7D1E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D47D1E"/>
    <w:rPr>
      <w:color w:val="008080"/>
    </w:rPr>
  </w:style>
  <w:style w:type="character" w:customStyle="1" w:styleId="IP">
    <w:name w:val="IP"/>
    <w:rsid w:val="00D47D1E"/>
    <w:rPr>
      <w:color w:val="FF0000"/>
    </w:rPr>
  </w:style>
  <w:style w:type="paragraph" w:customStyle="1" w:styleId="HDR">
    <w:name w:val="HDR"/>
    <w:basedOn w:val="Normal"/>
    <w:rsid w:val="00D47D1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47D1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47D1E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D47D1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D47D1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D47D1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D47D1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D47D1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D47D1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D47D1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D47D1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D47D1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D47D1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D47D1E"/>
    <w:pPr>
      <w:suppressAutoHyphens/>
    </w:pPr>
  </w:style>
  <w:style w:type="paragraph" w:customStyle="1" w:styleId="TCE">
    <w:name w:val="TCE"/>
    <w:basedOn w:val="Normal"/>
    <w:rsid w:val="00D47D1E"/>
    <w:pPr>
      <w:suppressAutoHyphens/>
      <w:ind w:left="144" w:hanging="144"/>
    </w:pPr>
  </w:style>
  <w:style w:type="paragraph" w:customStyle="1" w:styleId="EOS">
    <w:name w:val="EOS"/>
    <w:basedOn w:val="Normal"/>
    <w:rsid w:val="00D47D1E"/>
    <w:pPr>
      <w:suppressAutoHyphens/>
      <w:spacing w:before="480"/>
      <w:jc w:val="both"/>
    </w:pPr>
  </w:style>
  <w:style w:type="paragraph" w:customStyle="1" w:styleId="ANT">
    <w:name w:val="ANT"/>
    <w:basedOn w:val="Normal"/>
    <w:rsid w:val="00D47D1E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D47D1E"/>
  </w:style>
  <w:style w:type="character" w:customStyle="1" w:styleId="SPN">
    <w:name w:val="SPN"/>
    <w:basedOn w:val="DefaultParagraphFont"/>
    <w:rsid w:val="00D47D1E"/>
  </w:style>
  <w:style w:type="character" w:customStyle="1" w:styleId="SPD">
    <w:name w:val="SPD"/>
    <w:basedOn w:val="DefaultParagraphFont"/>
    <w:rsid w:val="00D47D1E"/>
  </w:style>
  <w:style w:type="character" w:customStyle="1" w:styleId="NUM">
    <w:name w:val="NUM"/>
    <w:basedOn w:val="DefaultParagraphFont"/>
    <w:rsid w:val="00D47D1E"/>
  </w:style>
  <w:style w:type="character" w:customStyle="1" w:styleId="NAM">
    <w:name w:val="NAM"/>
    <w:basedOn w:val="DefaultParagraphFont"/>
    <w:rsid w:val="00D47D1E"/>
  </w:style>
  <w:style w:type="paragraph" w:customStyle="1" w:styleId="PRN">
    <w:name w:val="PRN"/>
    <w:basedOn w:val="Normal"/>
    <w:autoRedefine/>
    <w:rsid w:val="00D47D1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D4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D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7D1E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D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FF0"/>
    <w:rPr>
      <w:rFonts w:ascii="Tahoma" w:hAnsi="Tahoma" w:cs="Tahoma"/>
      <w:sz w:val="16"/>
      <w:szCs w:val="16"/>
    </w:rPr>
  </w:style>
  <w:style w:type="character" w:customStyle="1" w:styleId="A4">
    <w:name w:val="A4"/>
    <w:rsid w:val="00E92116"/>
    <w:rPr>
      <w:rFonts w:cs="Helvetica 55 Roman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21FE3-7509-498A-9234-0EC046EB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9C82D-B4BC-45CA-A96E-E5C216080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18748-4CDF-4F9F-82DD-26BBC01DCE91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2020-08-19T18:14:00Z</dcterms:created>
  <dcterms:modified xsi:type="dcterms:W3CDTF">2020-08-19T18:14:00Z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