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46F3" w14:textId="77777777" w:rsidR="00CE17A7" w:rsidRDefault="00CE17A7" w:rsidP="00595627">
      <w:pPr>
        <w:pStyle w:val="EOS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872DAC">
        <w:rPr>
          <w:rStyle w:val="NAM"/>
        </w:rPr>
        <w:t>53</w:t>
      </w:r>
      <w:r w:rsidR="001D1900">
        <w:rPr>
          <w:rStyle w:val="NAM"/>
        </w:rPr>
        <w:t>00</w:t>
      </w:r>
      <w:r w:rsidR="00D30466">
        <w:rPr>
          <w:rStyle w:val="NAM"/>
        </w:rPr>
        <w:t>A</w:t>
      </w:r>
      <w:r w:rsidRPr="00C659E4">
        <w:rPr>
          <w:rStyle w:val="NAM"/>
        </w:rPr>
        <w:t xml:space="preserve"> </w:t>
      </w:r>
      <w:proofErr w:type="spellStart"/>
      <w:r w:rsidR="001D1900">
        <w:rPr>
          <w:rStyle w:val="NAM"/>
        </w:rPr>
        <w:t>COLLECT</w:t>
      </w:r>
      <w:r w:rsidR="006E5DC1">
        <w:rPr>
          <w:rStyle w:val="NAM"/>
        </w:rPr>
        <w:t>anDRAIN</w:t>
      </w:r>
      <w:proofErr w:type="spellEnd"/>
    </w:p>
    <w:p w14:paraId="02C89DBD" w14:textId="77777777" w:rsidR="009A21B5" w:rsidRDefault="009A21B5" w:rsidP="00595627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65581DBF" w14:textId="77777777" w:rsidR="00A767B6" w:rsidRDefault="005C14B3" w:rsidP="00595627">
      <w:pPr>
        <w:pStyle w:val="PR1"/>
      </w:pPr>
      <w:r>
        <w:t>Auxiliary Drain and Condensation Collecting</w:t>
      </w:r>
      <w:r w:rsidR="00A767B6">
        <w:t xml:space="preserve"> Assemblies</w:t>
      </w:r>
      <w:r w:rsidR="00195A5A">
        <w:t xml:space="preserve"> </w:t>
      </w:r>
      <w:r w:rsidR="00EC1B90">
        <w:t xml:space="preserve">for Dry Pipe and Preaction </w:t>
      </w:r>
      <w:r w:rsidR="00195A5A">
        <w:t>Sprinkler Systems</w:t>
      </w:r>
      <w:r w:rsidR="00A767B6">
        <w:t>:</w:t>
      </w:r>
    </w:p>
    <w:p w14:paraId="007A0A2D" w14:textId="77777777" w:rsidR="00C659E4" w:rsidRPr="00EC003D" w:rsidRDefault="00C659E4" w:rsidP="00595627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64E50609" w14:textId="77777777" w:rsidR="00C659E4" w:rsidRDefault="00C659E4" w:rsidP="00595627">
      <w:pPr>
        <w:pStyle w:val="PR3"/>
        <w:spacing w:before="240"/>
      </w:pPr>
      <w:r>
        <w:t xml:space="preserve">AGF Manufacturing Inc.; Model </w:t>
      </w:r>
      <w:r w:rsidR="00872DAC">
        <w:t>53</w:t>
      </w:r>
      <w:r w:rsidR="001D1900">
        <w:t>00</w:t>
      </w:r>
      <w:r w:rsidR="004507F2">
        <w:t>A</w:t>
      </w:r>
      <w:r w:rsidR="001D1900">
        <w:t xml:space="preserve"> </w:t>
      </w:r>
      <w:proofErr w:type="spellStart"/>
      <w:r w:rsidR="001D1900">
        <w:t>COLLECT</w:t>
      </w:r>
      <w:r>
        <w:t>anDRAIN</w:t>
      </w:r>
      <w:proofErr w:type="spellEnd"/>
      <w:r w:rsidR="00EC1B90">
        <w:t>™</w:t>
      </w:r>
      <w:r>
        <w:t>.</w:t>
      </w:r>
    </w:p>
    <w:p w14:paraId="41256F1F" w14:textId="77777777" w:rsidR="00C659E4" w:rsidRDefault="00C659E4" w:rsidP="00595627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5424D41F" w14:textId="77777777" w:rsidR="00595627" w:rsidRDefault="00A767B6" w:rsidP="00595627">
      <w:pPr>
        <w:pStyle w:val="PR2"/>
        <w:spacing w:before="240"/>
        <w:outlineLvl w:val="9"/>
      </w:pPr>
      <w:r>
        <w:t>Standard</w:t>
      </w:r>
      <w:r w:rsidR="0036224D">
        <w:t>s</w:t>
      </w:r>
      <w:r w:rsidR="00595627">
        <w:t>:</w:t>
      </w:r>
    </w:p>
    <w:p w14:paraId="23EA9DA1" w14:textId="77777777" w:rsidR="00595627" w:rsidRDefault="00A767B6" w:rsidP="00595627">
      <w:pPr>
        <w:pStyle w:val="PR3"/>
        <w:spacing w:before="240"/>
      </w:pPr>
      <w:r>
        <w:t>UL's "Fire Protection Equipment Directory"</w:t>
      </w:r>
      <w:r w:rsidR="00EB3690">
        <w:t xml:space="preserve"> </w:t>
      </w:r>
      <w:r>
        <w:t>listing or "Approval Guide," published by FM Global, listing.</w:t>
      </w:r>
    </w:p>
    <w:p w14:paraId="7AADE055" w14:textId="77777777" w:rsidR="00A767B6" w:rsidRDefault="004474F9" w:rsidP="00595627">
      <w:pPr>
        <w:pStyle w:val="PR3"/>
      </w:pPr>
      <w:r>
        <w:t>NF</w:t>
      </w:r>
      <w:r w:rsidR="00EB3690">
        <w:t>PA 13</w:t>
      </w:r>
      <w:r w:rsidR="0036224D">
        <w:t xml:space="preserve"> and</w:t>
      </w:r>
      <w:r w:rsidR="00EB3690">
        <w:t xml:space="preserve"> </w:t>
      </w:r>
      <w:r w:rsidR="0036224D">
        <w:t>NFPA 25</w:t>
      </w:r>
      <w:r w:rsidR="00EB3690">
        <w:t>.</w:t>
      </w:r>
    </w:p>
    <w:p w14:paraId="7B841B94" w14:textId="77777777" w:rsidR="00A767B6" w:rsidRDefault="00AE49E8" w:rsidP="00595627">
      <w:pPr>
        <w:pStyle w:val="PR2"/>
        <w:spacing w:before="240"/>
        <w:outlineLvl w:val="9"/>
      </w:pPr>
      <w:r>
        <w:t>Components:</w:t>
      </w:r>
    </w:p>
    <w:p w14:paraId="162302F7" w14:textId="77777777" w:rsidR="0014527B" w:rsidRDefault="00774A92" w:rsidP="00595627">
      <w:pPr>
        <w:pStyle w:val="PR3"/>
        <w:spacing w:before="240"/>
      </w:pPr>
      <w:r>
        <w:t>Two</w:t>
      </w:r>
      <w:r w:rsidR="00872DAC">
        <w:t xml:space="preserve"> </w:t>
      </w:r>
      <w:proofErr w:type="gramStart"/>
      <w:r w:rsidR="00AE49E8">
        <w:t>1 inch</w:t>
      </w:r>
      <w:proofErr w:type="gramEnd"/>
      <w:r w:rsidR="00AE49E8">
        <w:t xml:space="preserve"> MIPT x FIPT </w:t>
      </w:r>
      <w:r w:rsidR="00195A5A">
        <w:t>Brass quarter turn ball v</w:t>
      </w:r>
      <w:r w:rsidR="00AE49E8">
        <w:t>alve</w:t>
      </w:r>
      <w:r>
        <w:t>s</w:t>
      </w:r>
      <w:r w:rsidR="00195A5A">
        <w:t xml:space="preserve"> with chrome plated balls</w:t>
      </w:r>
      <w:r w:rsidR="0014527B">
        <w:t>.</w:t>
      </w:r>
    </w:p>
    <w:p w14:paraId="58357D7E" w14:textId="77777777" w:rsidR="00AE49E8" w:rsidRDefault="00774A92" w:rsidP="00595627">
      <w:pPr>
        <w:pStyle w:val="PR3"/>
      </w:pPr>
      <w:r>
        <w:t xml:space="preserve">Two </w:t>
      </w:r>
      <w:r w:rsidR="00AE49E8">
        <w:t xml:space="preserve">1 </w:t>
      </w:r>
      <w:proofErr w:type="gramStart"/>
      <w:r w:rsidR="00AE49E8">
        <w:t>inch</w:t>
      </w:r>
      <w:proofErr w:type="gramEnd"/>
      <w:r w:rsidR="00AE49E8">
        <w:t xml:space="preserve"> by 2 inch Galvanized Bell Reducer</w:t>
      </w:r>
      <w:r>
        <w:t>s</w:t>
      </w:r>
      <w:r w:rsidR="00AE49E8">
        <w:t>.</w:t>
      </w:r>
    </w:p>
    <w:p w14:paraId="171C3AB8" w14:textId="77777777" w:rsidR="00AE49E8" w:rsidRDefault="00AE49E8" w:rsidP="00595627">
      <w:pPr>
        <w:pStyle w:val="PR3"/>
      </w:pPr>
      <w:r>
        <w:t xml:space="preserve">2 </w:t>
      </w:r>
      <w:proofErr w:type="gramStart"/>
      <w:r>
        <w:t>inch</w:t>
      </w:r>
      <w:proofErr w:type="gramEnd"/>
      <w:r>
        <w:t xml:space="preserve"> by 12 inch Condensate Nipple.</w:t>
      </w:r>
    </w:p>
    <w:p w14:paraId="3105668F" w14:textId="77777777" w:rsidR="00AE49E8" w:rsidRDefault="00AE49E8" w:rsidP="00595627">
      <w:pPr>
        <w:pStyle w:val="PR3"/>
      </w:pPr>
      <w:proofErr w:type="gramStart"/>
      <w:r>
        <w:t>1 inch</w:t>
      </w:r>
      <w:proofErr w:type="gramEnd"/>
      <w:r>
        <w:t xml:space="preserve"> Galvanized Square Head Plug.</w:t>
      </w:r>
    </w:p>
    <w:sectPr w:rsidR="00AE4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4AAB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95675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07F2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5731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627"/>
    <w:rsid w:val="00595A55"/>
    <w:rsid w:val="005A1B6B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4A92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2DAC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56D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EB6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0C9E"/>
    <w:rsid w:val="00C71F56"/>
    <w:rsid w:val="00C82FC9"/>
    <w:rsid w:val="00C8571E"/>
    <w:rsid w:val="00C86F31"/>
    <w:rsid w:val="00C90379"/>
    <w:rsid w:val="00CA7BC3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304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832BE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AC067C"/>
  <w15:chartTrackingRefBased/>
  <w15:docId w15:val="{E9B06543-B408-4A45-94C0-B031C21C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731"/>
    <w:rPr>
      <w:sz w:val="22"/>
    </w:rPr>
  </w:style>
  <w:style w:type="character" w:default="1" w:styleId="DefaultParagraphFont">
    <w:name w:val="Default Paragraph Font"/>
    <w:semiHidden/>
    <w:rsid w:val="004F57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F5731"/>
  </w:style>
  <w:style w:type="paragraph" w:customStyle="1" w:styleId="PRT">
    <w:name w:val="PRT"/>
    <w:basedOn w:val="Normal"/>
    <w:next w:val="ART"/>
    <w:rsid w:val="004F5731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F573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F573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F573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F573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F5731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F5731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F5731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F5731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F5731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4F5731"/>
    <w:rPr>
      <w:color w:val="008080"/>
    </w:rPr>
  </w:style>
  <w:style w:type="character" w:customStyle="1" w:styleId="IP">
    <w:name w:val="IP"/>
    <w:rsid w:val="004F5731"/>
    <w:rPr>
      <w:color w:val="FF0000"/>
    </w:rPr>
  </w:style>
  <w:style w:type="paragraph" w:customStyle="1" w:styleId="HDR">
    <w:name w:val="HDR"/>
    <w:basedOn w:val="Normal"/>
    <w:rsid w:val="004F573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F5731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4F5731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4F573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F573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F573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F573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F573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F573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F573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F573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F573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F573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F5731"/>
    <w:pPr>
      <w:suppressAutoHyphens/>
    </w:pPr>
  </w:style>
  <w:style w:type="paragraph" w:customStyle="1" w:styleId="TCE">
    <w:name w:val="TCE"/>
    <w:basedOn w:val="Normal"/>
    <w:rsid w:val="004F5731"/>
    <w:pPr>
      <w:suppressAutoHyphens/>
      <w:ind w:left="144" w:hanging="144"/>
    </w:pPr>
  </w:style>
  <w:style w:type="paragraph" w:customStyle="1" w:styleId="EOS">
    <w:name w:val="EOS"/>
    <w:basedOn w:val="Normal"/>
    <w:rsid w:val="004F5731"/>
    <w:pPr>
      <w:suppressAutoHyphens/>
      <w:spacing w:before="480"/>
      <w:jc w:val="both"/>
    </w:pPr>
  </w:style>
  <w:style w:type="paragraph" w:customStyle="1" w:styleId="ANT">
    <w:name w:val="ANT"/>
    <w:basedOn w:val="Normal"/>
    <w:rsid w:val="004F5731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4F5731"/>
  </w:style>
  <w:style w:type="character" w:customStyle="1" w:styleId="SPN">
    <w:name w:val="SPN"/>
    <w:basedOn w:val="DefaultParagraphFont"/>
    <w:rsid w:val="004F5731"/>
  </w:style>
  <w:style w:type="character" w:customStyle="1" w:styleId="SPD">
    <w:name w:val="SPD"/>
    <w:basedOn w:val="DefaultParagraphFont"/>
    <w:rsid w:val="004F5731"/>
  </w:style>
  <w:style w:type="character" w:customStyle="1" w:styleId="NUM">
    <w:name w:val="NUM"/>
    <w:basedOn w:val="DefaultParagraphFont"/>
    <w:rsid w:val="004F5731"/>
  </w:style>
  <w:style w:type="character" w:customStyle="1" w:styleId="NAM">
    <w:name w:val="NAM"/>
    <w:basedOn w:val="DefaultParagraphFont"/>
    <w:rsid w:val="004F5731"/>
  </w:style>
  <w:style w:type="paragraph" w:customStyle="1" w:styleId="PRN">
    <w:name w:val="PRN"/>
    <w:basedOn w:val="Normal"/>
    <w:autoRedefine/>
    <w:rsid w:val="004F573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4F5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73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F5731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26397-14B2-41D0-B79E-3B2685B6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A98D0-6153-4E0A-A2AD-06DECB1BA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A0DDE-9188-40B6-AB47-17F63643FC3D}">
  <ds:schemaRefs>
    <ds:schemaRef ds:uri="http://purl.org/dc/elements/1.1/"/>
    <ds:schemaRef ds:uri="9631ebe9-5eb1-4289-9bde-25e2208f3e3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5056d9d-faf1-4e0b-a484-1110ca5e5e8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2013-05-29T14:31:00Z</cp:lastPrinted>
  <dcterms:created xsi:type="dcterms:W3CDTF">2020-08-19T14:56:00Z</dcterms:created>
  <dcterms:modified xsi:type="dcterms:W3CDTF">2020-08-19T14:56:00Z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